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</w:r>
    </w:p>
    <w:p>
      <w:pPr>
        <w:pStyle w:val="TextBody"/>
        <w:spacing w:before="0" w:after="140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45785" cy="664908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664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 w:val="false"/>
      <w:bCs w:val="false"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 w:val="false"/>
      <w:bCs w:val="false"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 w:val="false"/>
      <w:bCs w:val="false"/>
      <w:i/>
      <w:color w:val="000000"/>
      <w:sz w:val="26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DefaultTemplate</Template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2015-06-11T15:47:13Z</dcterms:created>
  <dc:language>en-GB</dc:language>
  <cp:revision>1</cp:revision>
  <dc:title>DefaultTemplate</dc:title>
</cp:coreProperties>
</file>